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249" w:rsidRPr="00CF02F8" w:rsidRDefault="00E34249" w:rsidP="00E34249">
      <w:pPr>
        <w:pStyle w:val="NYUParagraphDefault"/>
      </w:pPr>
      <w:bookmarkStart w:id="0" w:name="_GoBack"/>
      <w:bookmarkEnd w:id="0"/>
      <w:r>
        <w:t>Dear Name Here</w:t>
      </w:r>
      <w:r w:rsidRPr="00CF02F8">
        <w:t>, </w:t>
      </w:r>
    </w:p>
    <w:p w:rsidR="00E34249" w:rsidRPr="00CF02F8" w:rsidRDefault="00E34249" w:rsidP="00E34249">
      <w:pPr>
        <w:pStyle w:val="NYUParagraphDefault"/>
      </w:pPr>
    </w:p>
    <w:p w:rsidR="00E34249" w:rsidRPr="006C4DFC" w:rsidRDefault="00E34249" w:rsidP="00E34249">
      <w:pPr>
        <w:pStyle w:val="NYUParagraphDefault"/>
      </w:pPr>
      <w:r w:rsidRPr="006C4DFC">
        <w:t>Lorem ipsum dolor sit amet, consectetur adipiscing elit. Sed porta tincidunt augue a egestas. Aliquam mollis metus non erat malesuada hendrerit. Fusce et pulvinar purus. Quisque cursus posuere libero, ut volutpat diam auctor quis. Mauris lacus ante, semper vehicula nisi sit amet, viverra dapibus ligula. Aliquam erat volutpat. Phasellus nec facilisis nisi. Donec at dui ac nisi lobortis euismod. Aenean volutpat, enim nec tristique maximus, dui elit malesuada augue, vel posuere diam urna auctor nisl. Cras hendrerit, mauris et fermentum luctus, elit massa fermentum diam, id auctor diam diam quis sapien. Cum sociis natoque penatibus et magnis dis parturient montes, nascetur ridiculus mus. Nam et urna quam. Curabitur eu eros porta, commodo ligula eget, ornare nulla. Vivamus sit amet porta mi, eu tincidunt lorem. Mauris sit amet bibendum arcu, sed bibendum orci.</w:t>
      </w:r>
    </w:p>
    <w:p w:rsidR="00E34249" w:rsidRDefault="00E34249" w:rsidP="00E34249">
      <w:pPr>
        <w:pStyle w:val="NYUParagraphDefault"/>
      </w:pPr>
    </w:p>
    <w:p w:rsidR="00E34249" w:rsidRDefault="00E34249" w:rsidP="00E34249">
      <w:pPr>
        <w:pStyle w:val="NYUParagraphDefault"/>
      </w:pPr>
      <w:r w:rsidRPr="006C4DFC">
        <w:t xml:space="preserve">Quisque sollicitudin elementum molestie. Praesent non dolor pellentesque, gravida felis in, condimentum tortor. Suspendisse pretium condimentum lacus, eu egestas orci aliquam nec. Aenean maximus, enim sed volutpat pulvinar, nibh tellus facilisis sapien, ut bibendum lacus lectus at erat. Nullam pellentesque, mauris ac interdum congue, enim elit volutpat nisi, eget aliquet turpis nunc non orci. Aenean iaculis sapien at lectus varius dignissim. In ac posuere augue. </w:t>
      </w:r>
    </w:p>
    <w:p w:rsidR="00E34249" w:rsidRDefault="00E34249" w:rsidP="00E34249">
      <w:pPr>
        <w:pStyle w:val="NYUParagraphDefault"/>
      </w:pPr>
    </w:p>
    <w:p w:rsidR="00E34249" w:rsidRPr="00CF02F8" w:rsidRDefault="00E34249" w:rsidP="00E34249">
      <w:pPr>
        <w:pStyle w:val="NYUParagraphDefault"/>
      </w:pPr>
      <w:r w:rsidRPr="006C4DFC">
        <w:t>Maecenas vestibulum, ante et sodales hendrerit, erat nisl sollicitudin orci, et feugiat ipsum mi vitae ligula. Nullam leo velit, pulvinar pulvinar sodales a, dictum non nibh. Cras eu nibh vitae risus ultrices tempus. Interdum et malesuada fames ac ante ipsum primis in faucibus. Morbi neque nisi, facilisis vel ultrices quis, gravida et nibh. Phasellus tempor urna orci, pellentesque maximus lacus scelerisque ullamcorper. Phasellus non feugiat sem. Donec elementum suscipit cursus. Quisque in sapien ut sem bibendum tincidunt sed et velit.</w:t>
      </w:r>
    </w:p>
    <w:p w:rsidR="00E34249" w:rsidRPr="00CF02F8" w:rsidRDefault="00E34249" w:rsidP="00E34249">
      <w:pPr>
        <w:pStyle w:val="NYUParagraphDefault"/>
      </w:pPr>
    </w:p>
    <w:p w:rsidR="00E34249" w:rsidRDefault="00E34249" w:rsidP="00E34249">
      <w:pPr>
        <w:pStyle w:val="NYUParagraphDefault"/>
      </w:pPr>
    </w:p>
    <w:p w:rsidR="00E34249" w:rsidRPr="00CF02F8" w:rsidRDefault="00E34249" w:rsidP="00E34249">
      <w:pPr>
        <w:pStyle w:val="NYUParagraphDefault"/>
      </w:pPr>
      <w:r w:rsidRPr="00CF02F8">
        <w:t>Sincerely,</w:t>
      </w:r>
    </w:p>
    <w:p w:rsidR="00E34249" w:rsidRPr="00CF02F8" w:rsidRDefault="00E34249" w:rsidP="00E34249">
      <w:pPr>
        <w:pStyle w:val="NYUParagraphDefault"/>
      </w:pPr>
    </w:p>
    <w:p w:rsidR="00E34249" w:rsidRPr="00CF02F8" w:rsidRDefault="00E34249" w:rsidP="00E34249">
      <w:pPr>
        <w:pStyle w:val="NYUParagraphDefault"/>
      </w:pPr>
    </w:p>
    <w:p w:rsidR="00E34249" w:rsidRPr="00CF02F8" w:rsidRDefault="00E34249" w:rsidP="00E34249">
      <w:pPr>
        <w:pStyle w:val="NYUParagraphDefault"/>
      </w:pPr>
    </w:p>
    <w:p w:rsidR="00E34249" w:rsidRPr="00CF02F8" w:rsidRDefault="00E34249" w:rsidP="00E34249">
      <w:pPr>
        <w:pStyle w:val="NYUParagraphDefault"/>
      </w:pPr>
      <w:r w:rsidRPr="00CF02F8">
        <w:t>First and Last Name, Title</w:t>
      </w:r>
    </w:p>
    <w:p w:rsidR="00CF02F8" w:rsidRPr="00E34249" w:rsidRDefault="00CF02F8" w:rsidP="00E34249"/>
    <w:sectPr w:rsidR="00CF02F8" w:rsidRPr="00E34249" w:rsidSect="00EE7809">
      <w:headerReference w:type="default" r:id="rId7"/>
      <w:footerReference w:type="default" r:id="rId8"/>
      <w:headerReference w:type="first" r:id="rId9"/>
      <w:footerReference w:type="first" r:id="rId10"/>
      <w:pgSz w:w="12240" w:h="15840" w:code="1"/>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534" w:rsidRDefault="00C16534" w:rsidP="00B7467B">
      <w:r>
        <w:separator/>
      </w:r>
    </w:p>
  </w:endnote>
  <w:endnote w:type="continuationSeparator" w:id="0">
    <w:p w:rsidR="00C16534" w:rsidRDefault="00C16534"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B61" w:rsidRPr="00B87DB0" w:rsidRDefault="0048088E" w:rsidP="00B87DB0">
    <w:pPr>
      <w:pStyle w:val="Footer"/>
      <w:tabs>
        <w:tab w:val="clear" w:pos="4680"/>
        <w:tab w:val="clear" w:pos="9360"/>
      </w:tabs>
      <w:rPr>
        <w:rFonts w:ascii="Arial" w:hAnsi="Arial" w:cs="Arial"/>
        <w:sz w:val="14"/>
        <w:szCs w:val="14"/>
      </w:rPr>
    </w:pPr>
    <w:r w:rsidRPr="0048088E">
      <w:rPr>
        <w:rFonts w:ascii="Arial" w:hAnsi="Arial" w:cs="Arial"/>
        <w:sz w:val="14"/>
        <w:szCs w:val="14"/>
      </w:rPr>
      <w:t>Field available for a</w:t>
    </w:r>
    <w:r w:rsidR="00CF02F8">
      <w:rPr>
        <w:rFonts w:ascii="Arial" w:hAnsi="Arial" w:cs="Arial"/>
        <w:sz w:val="14"/>
        <w:szCs w:val="14"/>
      </w:rPr>
      <w:t>dditional information in footer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A04" w:rsidRPr="00EE7809" w:rsidRDefault="00EE7809" w:rsidP="00CF02F8">
    <w:pPr>
      <w:pStyle w:val="Footer"/>
      <w:tabs>
        <w:tab w:val="clear" w:pos="4680"/>
        <w:tab w:val="clear" w:pos="9360"/>
      </w:tabs>
      <w:rPr>
        <w:rFonts w:ascii="Arial" w:hAnsi="Arial" w:cs="Arial"/>
        <w:sz w:val="14"/>
        <w:szCs w:val="14"/>
      </w:rPr>
    </w:pPr>
    <w:r w:rsidRPr="0048088E">
      <w:rPr>
        <w:rFonts w:ascii="Arial" w:hAnsi="Arial" w:cs="Arial"/>
        <w:sz w:val="14"/>
        <w:szCs w:val="14"/>
      </w:rPr>
      <w:t>Field available for a</w:t>
    </w:r>
    <w:r>
      <w:rPr>
        <w:rFonts w:ascii="Arial" w:hAnsi="Arial" w:cs="Arial"/>
        <w:sz w:val="14"/>
        <w:szCs w:val="14"/>
      </w:rPr>
      <w:t>dditional information in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534" w:rsidRDefault="00C16534" w:rsidP="00B7467B">
      <w:r>
        <w:separator/>
      </w:r>
    </w:p>
  </w:footnote>
  <w:footnote w:type="continuationSeparator" w:id="0">
    <w:p w:rsidR="00C16534" w:rsidRDefault="00C16534" w:rsidP="00B7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773" w:rsidRDefault="00EE260C" w:rsidP="00EE7809">
    <w:pPr>
      <w:pStyle w:val="Header"/>
      <w:tabs>
        <w:tab w:val="clear" w:pos="4680"/>
        <w:tab w:val="clear"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20" w:rsidRDefault="005D390F" w:rsidP="00CF02F8">
    <w:pPr>
      <w:pStyle w:val="Header"/>
      <w:tabs>
        <w:tab w:val="clear" w:pos="4680"/>
      </w:tabs>
      <w:spacing w:after="1840"/>
    </w:pPr>
    <w:r>
      <w:rPr>
        <w:noProof/>
      </w:rPr>
      <w:drawing>
        <wp:anchor distT="0" distB="0" distL="114300" distR="114300" simplePos="0" relativeHeight="251667456" behindDoc="0" locked="0" layoutInCell="1" allowOverlap="1" wp14:anchorId="56498CEC" wp14:editId="5EB02AA6">
          <wp:simplePos x="0" y="0"/>
          <wp:positionH relativeFrom="column">
            <wp:posOffset>-395605</wp:posOffset>
          </wp:positionH>
          <wp:positionV relativeFrom="paragraph">
            <wp:posOffset>30480</wp:posOffset>
          </wp:positionV>
          <wp:extent cx="2019641" cy="310714"/>
          <wp:effectExtent l="0" t="0" r="0" b="0"/>
          <wp:wrapNone/>
          <wp:docPr id="5" name="Picture 5" descr="Macintosh HD:Users:jenniferreed:Desktop:Jenny:1. Jobs:150510_TandonEngineering_Logo:Logo art:tandon_lo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eed:Desktop:Jenny:1. Jobs:150510_TandonEngineering_Logo:Logo art:tandon_long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486" cy="31130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62F9D">
      <w:rPr>
        <w:noProof/>
      </w:rPr>
      <mc:AlternateContent>
        <mc:Choice Requires="wps">
          <w:drawing>
            <wp:anchor distT="0" distB="0" distL="114300" distR="114300" simplePos="0" relativeHeight="251665408" behindDoc="0" locked="1" layoutInCell="0" allowOverlap="0" wp14:anchorId="5FE3E8EC" wp14:editId="6C39610C">
              <wp:simplePos x="0" y="0"/>
              <wp:positionH relativeFrom="page">
                <wp:posOffset>3657600</wp:posOffset>
              </wp:positionH>
              <wp:positionV relativeFrom="page">
                <wp:posOffset>521335</wp:posOffset>
              </wp:positionV>
              <wp:extent cx="1647825" cy="457200"/>
              <wp:effectExtent l="0" t="635" r="3175" b="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D3F2F" w:rsidRPr="006D135E" w:rsidRDefault="008D3F2F" w:rsidP="008D3F2F">
                          <w:pPr>
                            <w:rPr>
                              <w:rFonts w:ascii="Arial" w:hAnsi="Arial" w:cs="Arial"/>
                              <w:sz w:val="14"/>
                              <w:szCs w:val="14"/>
                            </w:rPr>
                          </w:pPr>
                          <w:r>
                            <w:rPr>
                              <w:rFonts w:ascii="Arial" w:hAnsi="Arial" w:cs="Arial"/>
                              <w:b/>
                              <w:sz w:val="14"/>
                              <w:szCs w:val="14"/>
                            </w:rPr>
                            <w:t>FIRST AND LAST NAME</w:t>
                          </w:r>
                          <w:r w:rsidRPr="006D135E">
                            <w:rPr>
                              <w:rFonts w:ascii="Arial" w:hAnsi="Arial" w:cs="Arial"/>
                              <w:sz w:val="14"/>
                              <w:szCs w:val="14"/>
                            </w:rPr>
                            <w:br/>
                          </w:r>
                          <w:r>
                            <w:rPr>
                              <w:rFonts w:ascii="Arial" w:hAnsi="Arial" w:cs="Arial"/>
                              <w:i/>
                              <w:sz w:val="14"/>
                              <w:szCs w:val="14"/>
                            </w:rPr>
                            <w:t>Title(s)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3E8EC" id="_x0000_t202" coordsize="21600,21600" o:spt="202" path="m,l,21600r21600,l21600,xe">
              <v:stroke joinstyle="miter"/>
              <v:path gradientshapeok="t" o:connecttype="rect"/>
            </v:shapetype>
            <v:shape id="Text Box 14" o:spid="_x0000_s1026" type="#_x0000_t202" style="position:absolute;margin-left:4in;margin-top:41.05pt;width:129.7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" o:allowincell="f" o:allowoverlap="f" stroked="f">
              <v:textbox inset="0,0,0,0">
                <w:txbxContent>
                  <w:p w:rsidR="008D3F2F" w:rsidRPr="006D135E" w:rsidRDefault="008D3F2F" w:rsidP="008D3F2F">
                    <w:pPr>
                      <w:rPr>
                        <w:rFonts w:ascii="Arial" w:hAnsi="Arial" w:cs="Arial"/>
                        <w:sz w:val="14"/>
                        <w:szCs w:val="14"/>
                      </w:rPr>
                    </w:pPr>
                    <w:r>
                      <w:rPr>
                        <w:rFonts w:ascii="Arial" w:hAnsi="Arial" w:cs="Arial"/>
                        <w:b/>
                        <w:sz w:val="14"/>
                        <w:szCs w:val="14"/>
                      </w:rPr>
                      <w:t>FIRST AND LAST NAME</w:t>
                    </w:r>
                    <w:r w:rsidRPr="006D135E">
                      <w:rPr>
                        <w:rFonts w:ascii="Arial" w:hAnsi="Arial" w:cs="Arial"/>
                        <w:sz w:val="14"/>
                        <w:szCs w:val="14"/>
                      </w:rPr>
                      <w:br/>
                    </w:r>
                    <w:r>
                      <w:rPr>
                        <w:rFonts w:ascii="Arial" w:hAnsi="Arial" w:cs="Arial"/>
                        <w:i/>
                        <w:sz w:val="14"/>
                        <w:szCs w:val="14"/>
                      </w:rPr>
                      <w:t>Title(s) Here</w:t>
                    </w:r>
                  </w:p>
                </w:txbxContent>
              </v:textbox>
              <w10:wrap type="topAndBottom" anchorx="page" anchory="page"/>
              <w10:anchorlock/>
            </v:shape>
          </w:pict>
        </mc:Fallback>
      </mc:AlternateContent>
    </w:r>
    <w:r w:rsidR="00462F9D">
      <w:rPr>
        <w:noProof/>
      </w:rPr>
      <mc:AlternateContent>
        <mc:Choice Requires="wps">
          <w:drawing>
            <wp:anchor distT="0" distB="0" distL="114300" distR="114300" simplePos="0" relativeHeight="251664384" behindDoc="0" locked="1" layoutInCell="0" allowOverlap="0" wp14:anchorId="48BF13ED" wp14:editId="35B72766">
              <wp:simplePos x="0" y="0"/>
              <wp:positionH relativeFrom="page">
                <wp:posOffset>5486400</wp:posOffset>
              </wp:positionH>
              <wp:positionV relativeFrom="page">
                <wp:posOffset>521335</wp:posOffset>
              </wp:positionV>
              <wp:extent cx="1695450" cy="1088390"/>
              <wp:effectExtent l="0" t="635" r="6350" b="3175"/>
              <wp:wrapTopAndBottom/>
              <wp:docPr id="2" name="Text Box 13" descr="Text Box: Division of Operations&#10;10 Astor Place, 6th Floor&#10;New York, NY 10003&#10;&#10;P: 212 996 2376&#10;M: 917 226 3155&#10;&#10;patricia.graham@nyu.ed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883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D3F2F" w:rsidRDefault="008D3F2F" w:rsidP="008D3F2F">
                          <w:pPr>
                            <w:spacing w:after="60"/>
                            <w:rPr>
                              <w:rFonts w:ascii="Arial" w:hAnsi="Arial" w:cs="Arial"/>
                              <w:b/>
                              <w:sz w:val="14"/>
                              <w:szCs w:val="14"/>
                            </w:rPr>
                          </w:pPr>
                          <w:r>
                            <w:rPr>
                              <w:rFonts w:ascii="Arial" w:hAnsi="Arial" w:cs="Arial"/>
                              <w:b/>
                              <w:sz w:val="14"/>
                              <w:szCs w:val="14"/>
                            </w:rPr>
                            <w:t>Department or</w:t>
                          </w:r>
                          <w:r w:rsidRPr="006D135E">
                            <w:rPr>
                              <w:rFonts w:ascii="Arial" w:hAnsi="Arial" w:cs="Arial"/>
                              <w:b/>
                              <w:sz w:val="14"/>
                              <w:szCs w:val="14"/>
                            </w:rPr>
                            <w:t xml:space="preserve"> </w:t>
                          </w:r>
                          <w:r>
                            <w:rPr>
                              <w:rFonts w:ascii="Arial" w:hAnsi="Arial" w:cs="Arial"/>
                              <w:b/>
                              <w:sz w:val="14"/>
                              <w:szCs w:val="14"/>
                            </w:rPr>
                            <w:t>Full School Name</w:t>
                          </w:r>
                          <w:r>
                            <w:rPr>
                              <w:rFonts w:ascii="Arial" w:hAnsi="Arial" w:cs="Arial"/>
                              <w:b/>
                              <w:sz w:val="14"/>
                              <w:szCs w:val="14"/>
                            </w:rPr>
                            <w:br/>
                          </w:r>
                          <w:r>
                            <w:rPr>
                              <w:rFonts w:ascii="Arial" w:hAnsi="Arial" w:cs="Arial"/>
                              <w:sz w:val="14"/>
                              <w:szCs w:val="14"/>
                            </w:rPr>
                            <w:t>Street Address</w:t>
                          </w:r>
                          <w:r>
                            <w:rPr>
                              <w:rFonts w:ascii="Arial" w:hAnsi="Arial" w:cs="Arial"/>
                              <w:sz w:val="14"/>
                              <w:szCs w:val="14"/>
                            </w:rPr>
                            <w:br/>
                            <w:t>City, State ZIP</w:t>
                          </w:r>
                        </w:p>
                        <w:p w:rsidR="008D3F2F" w:rsidRDefault="008D3F2F" w:rsidP="008D3F2F">
                          <w:pPr>
                            <w:spacing w:after="60"/>
                            <w:rPr>
                              <w:rFonts w:ascii="Arial" w:hAnsi="Arial" w:cs="Arial"/>
                              <w:b/>
                              <w:sz w:val="14"/>
                              <w:szCs w:val="14"/>
                            </w:rPr>
                          </w:pPr>
                          <w:r w:rsidRPr="006D135E">
                            <w:rPr>
                              <w:rFonts w:ascii="Arial" w:hAnsi="Arial" w:cs="Arial"/>
                              <w:b/>
                              <w:sz w:val="14"/>
                              <w:szCs w:val="14"/>
                            </w:rPr>
                            <w:t>P:</w:t>
                          </w:r>
                          <w:r>
                            <w:rPr>
                              <w:rFonts w:ascii="Arial" w:hAnsi="Arial" w:cs="Arial"/>
                              <w:sz w:val="14"/>
                              <w:szCs w:val="14"/>
                            </w:rPr>
                            <w:t xml:space="preserve"> 212 000 0000</w:t>
                          </w:r>
                          <w:r>
                            <w:rPr>
                              <w:rFonts w:ascii="Arial" w:hAnsi="Arial" w:cs="Arial"/>
                              <w:b/>
                              <w:sz w:val="14"/>
                              <w:szCs w:val="14"/>
                            </w:rPr>
                            <w:br/>
                          </w:r>
                          <w:r w:rsidRPr="006D135E">
                            <w:rPr>
                              <w:rFonts w:ascii="Arial" w:hAnsi="Arial" w:cs="Arial"/>
                              <w:b/>
                              <w:sz w:val="14"/>
                              <w:szCs w:val="14"/>
                            </w:rPr>
                            <w:t xml:space="preserve">M: </w:t>
                          </w:r>
                          <w:r>
                            <w:rPr>
                              <w:rFonts w:ascii="Arial" w:hAnsi="Arial" w:cs="Arial"/>
                              <w:sz w:val="14"/>
                              <w:szCs w:val="14"/>
                            </w:rPr>
                            <w:t>917 000 0000</w:t>
                          </w:r>
                        </w:p>
                        <w:p w:rsidR="008D3F2F" w:rsidRPr="006D135E" w:rsidRDefault="008D3F2F" w:rsidP="008D3F2F">
                          <w:pPr>
                            <w:spacing w:after="60"/>
                            <w:rPr>
                              <w:rFonts w:ascii="Arial" w:hAnsi="Arial" w:cs="Arial"/>
                              <w:sz w:val="14"/>
                              <w:szCs w:val="14"/>
                            </w:rPr>
                          </w:pPr>
                          <w:r>
                            <w:rPr>
                              <w:rFonts w:ascii="Arial" w:hAnsi="Arial" w:cs="Arial"/>
                              <w:sz w:val="14"/>
                              <w:szCs w:val="14"/>
                            </w:rPr>
                            <w:t>email</w:t>
                          </w:r>
                          <w:r w:rsidRPr="006D135E">
                            <w:rPr>
                              <w:rFonts w:ascii="Arial" w:hAnsi="Arial" w:cs="Arial"/>
                              <w:sz w:val="14"/>
                              <w:szCs w:val="14"/>
                            </w:rPr>
                            <w:t>@nyu.edu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F13ED" id="Text Box 13" o:spid="_x0000_s1027" type="#_x0000_t202" alt="Text Box: Division of Operations&#10;10 Astor Place, 6th Floor&#10;New York, NY 10003&#10;&#10;P: 212 996 2376&#10;M: 917 226 3155&#10;&#10;patricia.graham@nyu.edu&#10;" style="position:absolute;margin-left:6in;margin-top:41.05pt;width:133.5pt;height:8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" o:allowincell="f" o:allowoverlap="f" stroked="f">
              <v:textbox inset="0,0,0,0">
                <w:txbxContent>
                  <w:p w:rsidR="008D3F2F" w:rsidRDefault="008D3F2F" w:rsidP="008D3F2F">
                    <w:pPr>
                      <w:spacing w:after="60"/>
                      <w:rPr>
                        <w:rFonts w:ascii="Arial" w:hAnsi="Arial" w:cs="Arial"/>
                        <w:b/>
                        <w:sz w:val="14"/>
                        <w:szCs w:val="14"/>
                      </w:rPr>
                    </w:pPr>
                    <w:r>
                      <w:rPr>
                        <w:rFonts w:ascii="Arial" w:hAnsi="Arial" w:cs="Arial"/>
                        <w:b/>
                        <w:sz w:val="14"/>
                        <w:szCs w:val="14"/>
                      </w:rPr>
                      <w:t>Department or</w:t>
                    </w:r>
                    <w:r w:rsidRPr="006D135E">
                      <w:rPr>
                        <w:rFonts w:ascii="Arial" w:hAnsi="Arial" w:cs="Arial"/>
                        <w:b/>
                        <w:sz w:val="14"/>
                        <w:szCs w:val="14"/>
                      </w:rPr>
                      <w:t xml:space="preserve"> </w:t>
                    </w:r>
                    <w:r>
                      <w:rPr>
                        <w:rFonts w:ascii="Arial" w:hAnsi="Arial" w:cs="Arial"/>
                        <w:b/>
                        <w:sz w:val="14"/>
                        <w:szCs w:val="14"/>
                      </w:rPr>
                      <w:t>Full School Name</w:t>
                    </w:r>
                    <w:r>
                      <w:rPr>
                        <w:rFonts w:ascii="Arial" w:hAnsi="Arial" w:cs="Arial"/>
                        <w:b/>
                        <w:sz w:val="14"/>
                        <w:szCs w:val="14"/>
                      </w:rPr>
                      <w:br/>
                    </w:r>
                    <w:r>
                      <w:rPr>
                        <w:rFonts w:ascii="Arial" w:hAnsi="Arial" w:cs="Arial"/>
                        <w:sz w:val="14"/>
                        <w:szCs w:val="14"/>
                      </w:rPr>
                      <w:t>Street Address</w:t>
                    </w:r>
                    <w:r>
                      <w:rPr>
                        <w:rFonts w:ascii="Arial" w:hAnsi="Arial" w:cs="Arial"/>
                        <w:sz w:val="14"/>
                        <w:szCs w:val="14"/>
                      </w:rPr>
                      <w:br/>
                      <w:t>City, State ZIP</w:t>
                    </w:r>
                  </w:p>
                  <w:p w:rsidR="008D3F2F" w:rsidRDefault="008D3F2F" w:rsidP="008D3F2F">
                    <w:pPr>
                      <w:spacing w:after="60"/>
                      <w:rPr>
                        <w:rFonts w:ascii="Arial" w:hAnsi="Arial" w:cs="Arial"/>
                        <w:b/>
                        <w:sz w:val="14"/>
                        <w:szCs w:val="14"/>
                      </w:rPr>
                    </w:pPr>
                    <w:r w:rsidRPr="006D135E">
                      <w:rPr>
                        <w:rFonts w:ascii="Arial" w:hAnsi="Arial" w:cs="Arial"/>
                        <w:b/>
                        <w:sz w:val="14"/>
                        <w:szCs w:val="14"/>
                      </w:rPr>
                      <w:t>P:</w:t>
                    </w:r>
                    <w:r>
                      <w:rPr>
                        <w:rFonts w:ascii="Arial" w:hAnsi="Arial" w:cs="Arial"/>
                        <w:sz w:val="14"/>
                        <w:szCs w:val="14"/>
                      </w:rPr>
                      <w:t xml:space="preserve"> 212 000 0000</w:t>
                    </w:r>
                    <w:r>
                      <w:rPr>
                        <w:rFonts w:ascii="Arial" w:hAnsi="Arial" w:cs="Arial"/>
                        <w:b/>
                        <w:sz w:val="14"/>
                        <w:szCs w:val="14"/>
                      </w:rPr>
                      <w:br/>
                    </w:r>
                    <w:r w:rsidRPr="006D135E">
                      <w:rPr>
                        <w:rFonts w:ascii="Arial" w:hAnsi="Arial" w:cs="Arial"/>
                        <w:b/>
                        <w:sz w:val="14"/>
                        <w:szCs w:val="14"/>
                      </w:rPr>
                      <w:t xml:space="preserve">M: </w:t>
                    </w:r>
                    <w:r>
                      <w:rPr>
                        <w:rFonts w:ascii="Arial" w:hAnsi="Arial" w:cs="Arial"/>
                        <w:sz w:val="14"/>
                        <w:szCs w:val="14"/>
                      </w:rPr>
                      <w:t>917 000 0000</w:t>
                    </w:r>
                  </w:p>
                  <w:p w:rsidR="008D3F2F" w:rsidRPr="006D135E" w:rsidRDefault="008D3F2F" w:rsidP="008D3F2F">
                    <w:pPr>
                      <w:spacing w:after="60"/>
                      <w:rPr>
                        <w:rFonts w:ascii="Arial" w:hAnsi="Arial" w:cs="Arial"/>
                        <w:sz w:val="14"/>
                        <w:szCs w:val="14"/>
                      </w:rPr>
                    </w:pPr>
                    <w:r>
                      <w:rPr>
                        <w:rFonts w:ascii="Arial" w:hAnsi="Arial" w:cs="Arial"/>
                        <w:sz w:val="14"/>
                        <w:szCs w:val="14"/>
                      </w:rPr>
                      <w:t>email</w:t>
                    </w:r>
                    <w:r w:rsidRPr="006D135E">
                      <w:rPr>
                        <w:rFonts w:ascii="Arial" w:hAnsi="Arial" w:cs="Arial"/>
                        <w:sz w:val="14"/>
                        <w:szCs w:val="14"/>
                      </w:rPr>
                      <w:t>@nyu.edu</w:t>
                    </w:r>
                  </w:p>
                </w:txbxContent>
              </v:textbox>
              <w10:wrap type="topAndBottom"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22DB"/>
    <w:rsid w:val="0005466C"/>
    <w:rsid w:val="00054C98"/>
    <w:rsid w:val="00061CA9"/>
    <w:rsid w:val="000748D9"/>
    <w:rsid w:val="00080ADD"/>
    <w:rsid w:val="000A28F3"/>
    <w:rsid w:val="000A41EA"/>
    <w:rsid w:val="000C3D7F"/>
    <w:rsid w:val="000F2619"/>
    <w:rsid w:val="001034D3"/>
    <w:rsid w:val="00106322"/>
    <w:rsid w:val="00120F67"/>
    <w:rsid w:val="0012301B"/>
    <w:rsid w:val="00136F41"/>
    <w:rsid w:val="00150337"/>
    <w:rsid w:val="00171082"/>
    <w:rsid w:val="00183766"/>
    <w:rsid w:val="001961A8"/>
    <w:rsid w:val="001B37AD"/>
    <w:rsid w:val="001B4BB6"/>
    <w:rsid w:val="001E63CC"/>
    <w:rsid w:val="001F2BFE"/>
    <w:rsid w:val="002102D2"/>
    <w:rsid w:val="002422DB"/>
    <w:rsid w:val="0026350B"/>
    <w:rsid w:val="002A3884"/>
    <w:rsid w:val="002A769E"/>
    <w:rsid w:val="002E02D5"/>
    <w:rsid w:val="002E4DD6"/>
    <w:rsid w:val="002F04B1"/>
    <w:rsid w:val="00302772"/>
    <w:rsid w:val="00362A4E"/>
    <w:rsid w:val="003B457E"/>
    <w:rsid w:val="003B55C6"/>
    <w:rsid w:val="00462F9D"/>
    <w:rsid w:val="0046377F"/>
    <w:rsid w:val="0048088E"/>
    <w:rsid w:val="00483B2F"/>
    <w:rsid w:val="00484773"/>
    <w:rsid w:val="004D7E32"/>
    <w:rsid w:val="004E4FB5"/>
    <w:rsid w:val="004F7B2C"/>
    <w:rsid w:val="005A791A"/>
    <w:rsid w:val="005B172C"/>
    <w:rsid w:val="005B2FF7"/>
    <w:rsid w:val="005D390F"/>
    <w:rsid w:val="005E51B8"/>
    <w:rsid w:val="006457C6"/>
    <w:rsid w:val="00680020"/>
    <w:rsid w:val="006B0C2D"/>
    <w:rsid w:val="006D135E"/>
    <w:rsid w:val="006E1F86"/>
    <w:rsid w:val="00730930"/>
    <w:rsid w:val="00732FEB"/>
    <w:rsid w:val="00770631"/>
    <w:rsid w:val="007A0F79"/>
    <w:rsid w:val="007C0913"/>
    <w:rsid w:val="007D12C4"/>
    <w:rsid w:val="008C224E"/>
    <w:rsid w:val="008D3F2F"/>
    <w:rsid w:val="008D75F9"/>
    <w:rsid w:val="009164D6"/>
    <w:rsid w:val="009A20CC"/>
    <w:rsid w:val="00A407B9"/>
    <w:rsid w:val="00A44B61"/>
    <w:rsid w:val="00A729CE"/>
    <w:rsid w:val="00A74A49"/>
    <w:rsid w:val="00A91167"/>
    <w:rsid w:val="00AA0497"/>
    <w:rsid w:val="00AB0986"/>
    <w:rsid w:val="00B240B8"/>
    <w:rsid w:val="00B7392E"/>
    <w:rsid w:val="00B7467B"/>
    <w:rsid w:val="00B77F62"/>
    <w:rsid w:val="00B80B63"/>
    <w:rsid w:val="00B87DB0"/>
    <w:rsid w:val="00B91EDB"/>
    <w:rsid w:val="00B93CBA"/>
    <w:rsid w:val="00BA6D7A"/>
    <w:rsid w:val="00BA6F45"/>
    <w:rsid w:val="00BC758E"/>
    <w:rsid w:val="00BD259C"/>
    <w:rsid w:val="00C16534"/>
    <w:rsid w:val="00C30A4E"/>
    <w:rsid w:val="00C92A04"/>
    <w:rsid w:val="00CD6809"/>
    <w:rsid w:val="00CF02F8"/>
    <w:rsid w:val="00D02866"/>
    <w:rsid w:val="00D02CD6"/>
    <w:rsid w:val="00DD2E87"/>
    <w:rsid w:val="00E008F7"/>
    <w:rsid w:val="00E34249"/>
    <w:rsid w:val="00E55199"/>
    <w:rsid w:val="00E56AE6"/>
    <w:rsid w:val="00ED10A7"/>
    <w:rsid w:val="00EE260C"/>
    <w:rsid w:val="00EE7809"/>
    <w:rsid w:val="00F45FEA"/>
    <w:rsid w:val="00F46C7A"/>
    <w:rsid w:val="00F60839"/>
    <w:rsid w:val="00FD063D"/>
    <w:rsid w:val="00FE1CAD"/>
    <w:rsid w:val="00FE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7FDD6"/>
  <w15:docId w15:val="{5EFF2D7F-B70F-4B44-9D8E-6A66C906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NYUParagraphDefault">
    <w:name w:val="NYU Paragraph Default"/>
    <w:basedOn w:val="Normal"/>
    <w:qFormat/>
    <w:rsid w:val="00CF02F8"/>
    <w:pPr>
      <w:spacing w:line="280" w:lineRule="exac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lly\Downloads\Tandon_Letter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DFCA-AF74-4BCC-97D1-1049F66E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Tandon_Letter_Color</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dc:creator>
  <cp:keywords/>
  <dc:description/>
  <cp:lastModifiedBy>dolly.devashryee@gmail.com</cp:lastModifiedBy>
  <cp:revision>1</cp:revision>
  <cp:lastPrinted>2014-01-10T15:21:00Z</cp:lastPrinted>
  <dcterms:created xsi:type="dcterms:W3CDTF">2019-01-07T18:19:00Z</dcterms:created>
  <dcterms:modified xsi:type="dcterms:W3CDTF">2019-01-07T18:19:00Z</dcterms:modified>
</cp:coreProperties>
</file>